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6D" w:rsidRDefault="000E022D">
      <w:pPr>
        <w:jc w:val="center"/>
      </w:pPr>
      <w:bookmarkStart w:id="0" w:name="_GoBack"/>
      <w:bookmarkEnd w:id="0"/>
      <w:r>
        <w:rPr>
          <w:rFonts w:ascii="標楷體" w:eastAsia="標楷體" w:hAnsi="標楷體"/>
          <w:spacing w:val="110"/>
          <w:kern w:val="0"/>
          <w:sz w:val="40"/>
        </w:rPr>
        <w:t>輔仁大學約聘人員履歷</w:t>
      </w:r>
      <w:r>
        <w:rPr>
          <w:rFonts w:ascii="標楷體" w:eastAsia="標楷體" w:hAnsi="標楷體"/>
          <w:kern w:val="0"/>
          <w:sz w:val="40"/>
        </w:rPr>
        <w:t>表</w:t>
      </w:r>
    </w:p>
    <w:p w:rsidR="00C96F6D" w:rsidRDefault="000E022D">
      <w:pPr>
        <w:ind w:right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</w:t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/>
          <w:kern w:val="0"/>
        </w:rPr>
        <w:tab/>
        <w:t>NO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954"/>
        <w:gridCol w:w="250"/>
        <w:gridCol w:w="677"/>
        <w:gridCol w:w="245"/>
        <w:gridCol w:w="464"/>
        <w:gridCol w:w="599"/>
        <w:gridCol w:w="382"/>
        <w:gridCol w:w="893"/>
        <w:gridCol w:w="110"/>
        <w:gridCol w:w="286"/>
        <w:gridCol w:w="422"/>
        <w:gridCol w:w="33"/>
        <w:gridCol w:w="676"/>
        <w:gridCol w:w="174"/>
        <w:gridCol w:w="113"/>
        <w:gridCol w:w="995"/>
        <w:gridCol w:w="168"/>
        <w:gridCol w:w="1190"/>
        <w:gridCol w:w="1191"/>
      </w:tblGrid>
      <w:tr w:rsidR="00C96F6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應徵單位</w:t>
            </w: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應徵職務</w:t>
            </w:r>
          </w:p>
        </w:tc>
        <w:tc>
          <w:tcPr>
            <w:tcW w:w="2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請貼照片</w:t>
            </w:r>
            <w:proofErr w:type="gramEnd"/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6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r>
              <w:rPr>
                <w:rFonts w:ascii="標楷體" w:eastAsia="標楷體" w:hAnsi="標楷體"/>
              </w:rPr>
              <w:t xml:space="preserve">                  </w:t>
            </w:r>
            <w:r>
              <w:rPr>
                <w:rFonts w:ascii="標楷體" w:eastAsia="標楷體" w:hAnsi="標楷體"/>
                <w:sz w:val="20"/>
              </w:rPr>
              <w:t xml:space="preserve">   (</w:t>
            </w:r>
            <w:r>
              <w:rPr>
                <w:rFonts w:ascii="標楷體" w:eastAsia="標楷體" w:hAnsi="標楷體"/>
                <w:sz w:val="20"/>
              </w:rPr>
              <w:t>中文</w:t>
            </w:r>
            <w:r>
              <w:rPr>
                <w:rFonts w:ascii="標楷體" w:eastAsia="標楷體" w:hAnsi="標楷體"/>
                <w:sz w:val="20"/>
              </w:rPr>
              <w:t>)                        (</w:t>
            </w:r>
            <w:r>
              <w:rPr>
                <w:rFonts w:ascii="標楷體" w:eastAsia="標楷體" w:hAnsi="標楷體"/>
                <w:sz w:val="20"/>
              </w:rPr>
              <w:t>英文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5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jc w:val="center"/>
            </w:pPr>
            <w:r>
              <w:rPr>
                <w:rFonts w:ascii="標楷體" w:eastAsia="標楷體" w:hAnsi="標楷體"/>
                <w:sz w:val="48"/>
                <w:eastAsianLayout w:id="-1685312512" w:combine="1"/>
              </w:rPr>
              <w:t>身分證字號</w:t>
            </w:r>
            <w:r>
              <w:rPr>
                <w:rFonts w:ascii="標楷體" w:eastAsia="標楷體" w:hAnsi="標楷體"/>
                <w:sz w:val="48"/>
                <w:eastAsianLayout w:id="-1685312512" w:combine="1"/>
              </w:rPr>
              <w:t>(</w:t>
            </w:r>
            <w:r>
              <w:rPr>
                <w:rFonts w:ascii="標楷體" w:eastAsia="標楷體" w:hAnsi="標楷體"/>
                <w:sz w:val="48"/>
                <w:eastAsianLayout w:id="-1685312512" w:combine="1"/>
              </w:rPr>
              <w:t>統一證號</w:t>
            </w:r>
            <w:r>
              <w:rPr>
                <w:rFonts w:ascii="標楷體" w:eastAsia="標楷體" w:hAnsi="標楷體"/>
                <w:sz w:val="48"/>
                <w:eastAsianLayout w:id="-1685312512" w:combine="1"/>
              </w:rPr>
              <w:t>)</w:t>
            </w: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2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宗教信仰</w:t>
            </w:r>
          </w:p>
        </w:tc>
        <w:tc>
          <w:tcPr>
            <w:tcW w:w="2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通訊住址</w:t>
            </w:r>
          </w:p>
        </w:tc>
        <w:tc>
          <w:tcPr>
            <w:tcW w:w="390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6D" w:rsidRDefault="000E0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□□□□□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電話號碼</w:t>
            </w: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辦公室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390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住家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390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8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  <w:p w:rsidR="00C96F6D" w:rsidRDefault="000E022D"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外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國學系請註明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國別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修業起訖年月</w:t>
            </w: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jc w:val="righ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r>
              <w:rPr>
                <w:rFonts w:ascii="標楷體" w:eastAsia="標楷體" w:hAnsi="標楷體"/>
                <w:sz w:val="22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0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0"/>
              </w:rPr>
              <w:t>月至</w:t>
            </w:r>
            <w:r>
              <w:rPr>
                <w:rFonts w:ascii="標楷體" w:eastAsia="標楷體" w:hAnsi="標楷體"/>
                <w:sz w:val="22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0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0"/>
              </w:rPr>
              <w:t>月</w:t>
            </w: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6D" w:rsidRDefault="00C96F6D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6D" w:rsidRDefault="000E022D">
            <w:r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0"/>
              </w:rPr>
              <w:t>年</w:t>
            </w:r>
            <w:r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0"/>
              </w:rPr>
              <w:t>月至</w:t>
            </w:r>
            <w:r>
              <w:rPr>
                <w:rFonts w:ascii="標楷體" w:eastAsia="標楷體" w:hAnsi="標楷體"/>
                <w:sz w:val="22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0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0"/>
              </w:rPr>
              <w:t>月</w:t>
            </w: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  <w:p w:rsidR="00C96F6D" w:rsidRDefault="000E022D">
            <w:pPr>
              <w:ind w:left="113" w:right="113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曾於本校務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/>
                <w:sz w:val="20"/>
              </w:rPr>
              <w:t>經歷務必填寫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職別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薪俸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擔任工作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到職年月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卸職年月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卸職原因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長官或主管人員</w:t>
            </w: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職銜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家庭組織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6D" w:rsidRDefault="000E022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6D" w:rsidRDefault="000E022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6D" w:rsidRDefault="000E022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3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6D" w:rsidRDefault="000E022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職業（或學校）</w:t>
            </w: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spacing w:line="220" w:lineRule="atLeast"/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spacing w:line="220" w:lineRule="atLeast"/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spacing w:line="220" w:lineRule="atLeast"/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spacing w:line="220" w:lineRule="atLeast"/>
              <w:rPr>
                <w:rFonts w:ascii="標楷體" w:eastAsia="標楷體" w:hAnsi="標楷體"/>
              </w:rPr>
            </w:pPr>
          </w:p>
        </w:tc>
        <w:tc>
          <w:tcPr>
            <w:tcW w:w="9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0E022D">
            <w:r>
              <w:rPr>
                <w:rFonts w:ascii="標楷體" w:eastAsia="標楷體" w:hAnsi="標楷體"/>
                <w:lang w:eastAsia="zh-HK"/>
              </w:rPr>
              <w:t>是否有三等親</w:t>
            </w:r>
            <w:r>
              <w:rPr>
                <w:rFonts w:ascii="標楷體" w:eastAsia="標楷體" w:hAnsi="標楷體"/>
              </w:rPr>
              <w:t>之內</w:t>
            </w:r>
            <w:r>
              <w:rPr>
                <w:rFonts w:ascii="標楷體" w:eastAsia="標楷體" w:hAnsi="標楷體"/>
                <w:lang w:eastAsia="zh-HK"/>
              </w:rPr>
              <w:t>親屬或其他親屬在本校服務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  <w:lang w:eastAsia="zh-HK"/>
              </w:rPr>
              <w:t>否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lang w:eastAsia="zh-HK"/>
              </w:rPr>
              <w:t>是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  <w:lang w:eastAsia="zh-HK"/>
              </w:rPr>
              <w:t>請續填下列資料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spacing w:line="22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6D" w:rsidRDefault="000E022D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6D" w:rsidRDefault="000E022D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6D" w:rsidRDefault="000E022D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6D" w:rsidRDefault="000E022D">
            <w:pPr>
              <w:snapToGrid w:val="0"/>
              <w:spacing w:line="440" w:lineRule="atLeas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服</w:t>
            </w:r>
            <w:r>
              <w:rPr>
                <w:rFonts w:ascii="標楷體" w:eastAsia="標楷體" w:hAnsi="標楷體"/>
              </w:rPr>
              <w:t xml:space="preserve">　　　</w:t>
            </w:r>
            <w:r>
              <w:rPr>
                <w:rFonts w:ascii="標楷體" w:eastAsia="標楷體" w:hAnsi="標楷體"/>
                <w:lang w:eastAsia="zh-HK"/>
              </w:rPr>
              <w:t>務</w:t>
            </w:r>
            <w:r>
              <w:rPr>
                <w:rFonts w:ascii="標楷體" w:eastAsia="標楷體" w:hAnsi="標楷體"/>
              </w:rPr>
              <w:t xml:space="preserve">　　　單　　　位</w:t>
            </w:r>
          </w:p>
        </w:tc>
      </w:tr>
      <w:tr w:rsidR="00C96F6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6D" w:rsidRDefault="00C96F6D">
            <w:pPr>
              <w:rPr>
                <w:rFonts w:ascii="標楷體" w:eastAsia="標楷體" w:hAnsi="標楷體"/>
              </w:rPr>
            </w:pPr>
          </w:p>
        </w:tc>
      </w:tr>
    </w:tbl>
    <w:p w:rsidR="00C96F6D" w:rsidRDefault="00C96F6D">
      <w:pPr>
        <w:rPr>
          <w:vanish/>
        </w:rPr>
      </w:pP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5245"/>
      </w:tblGrid>
      <w:tr w:rsidR="00C96F6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15" w:type="dxa"/>
            <w:tcBorders>
              <w:top w:val="single" w:sz="4" w:space="0" w:color="000000"/>
              <w:right w:val="single" w:sz="18" w:space="0" w:color="007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6F6D" w:rsidRDefault="000E022D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填表人：</w:t>
            </w:r>
            <w:r>
              <w:rPr>
                <w:rFonts w:ascii="標楷體" w:eastAsia="標楷體" w:hAnsi="標楷體"/>
                <w:sz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</w:rPr>
              <w:t>（簽章）</w:t>
            </w:r>
          </w:p>
        </w:tc>
        <w:tc>
          <w:tcPr>
            <w:tcW w:w="524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6F6D" w:rsidRDefault="000E022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單位主管：</w:t>
            </w:r>
            <w:r>
              <w:rPr>
                <w:rFonts w:ascii="標楷體" w:eastAsia="標楷體" w:hAnsi="標楷體"/>
                <w:sz w:val="28"/>
              </w:rPr>
              <w:t xml:space="preserve">                   </w:t>
            </w:r>
            <w:r>
              <w:rPr>
                <w:rFonts w:ascii="標楷體" w:eastAsia="標楷體" w:hAnsi="標楷體"/>
                <w:sz w:val="28"/>
              </w:rPr>
              <w:t>（簽章）</w:t>
            </w:r>
          </w:p>
        </w:tc>
      </w:tr>
    </w:tbl>
    <w:p w:rsidR="00C96F6D" w:rsidRDefault="000E022D">
      <w:pPr>
        <w:tabs>
          <w:tab w:val="left" w:pos="5760"/>
          <w:tab w:val="left" w:pos="8160"/>
          <w:tab w:val="left" w:pos="9120"/>
          <w:tab w:val="left" w:pos="10080"/>
        </w:tabs>
        <w:snapToGrid w:val="0"/>
        <w:spacing w:line="12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日</w:t>
      </w:r>
    </w:p>
    <w:p w:rsidR="00C96F6D" w:rsidRDefault="000E022D">
      <w:pPr>
        <w:numPr>
          <w:ilvl w:val="0"/>
          <w:numId w:val="1"/>
        </w:numPr>
        <w:snapToGrid w:val="0"/>
        <w:spacing w:line="120" w:lineRule="atLeast"/>
      </w:pPr>
      <w:proofErr w:type="gramStart"/>
      <w:r>
        <w:rPr>
          <w:rFonts w:ascii="標楷體" w:eastAsia="標楷體" w:hAnsi="標楷體"/>
          <w:b/>
        </w:rPr>
        <w:t>粗框線</w:t>
      </w:r>
      <w:proofErr w:type="gramEnd"/>
      <w:r>
        <w:rPr>
          <w:rFonts w:ascii="標楷體" w:eastAsia="標楷體" w:hAnsi="標楷體"/>
          <w:b/>
        </w:rPr>
        <w:t>欄位由應徵單位填寫</w:t>
      </w:r>
    </w:p>
    <w:sectPr w:rsidR="00C96F6D">
      <w:footerReference w:type="default" r:id="rId7"/>
      <w:pgSz w:w="11906" w:h="16838"/>
      <w:pgMar w:top="568" w:right="720" w:bottom="720" w:left="720" w:header="426" w:footer="572" w:gutter="0"/>
      <w:cols w:space="720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22D" w:rsidRDefault="000E022D">
      <w:r>
        <w:separator/>
      </w:r>
    </w:p>
  </w:endnote>
  <w:endnote w:type="continuationSeparator" w:id="0">
    <w:p w:rsidR="000E022D" w:rsidRDefault="000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A0" w:rsidRDefault="000E022D">
    <w:pPr>
      <w:pStyle w:val="a5"/>
      <w:jc w:val="right"/>
    </w:pPr>
    <w:r>
      <w:t>107.06</w:t>
    </w:r>
    <w: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22D" w:rsidRDefault="000E022D">
      <w:r>
        <w:rPr>
          <w:color w:val="000000"/>
        </w:rPr>
        <w:separator/>
      </w:r>
    </w:p>
  </w:footnote>
  <w:footnote w:type="continuationSeparator" w:id="0">
    <w:p w:rsidR="000E022D" w:rsidRDefault="000E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967E0"/>
    <w:multiLevelType w:val="multilevel"/>
    <w:tmpl w:val="AFE0C02C"/>
    <w:lvl w:ilvl="0">
      <w:numFmt w:val="bullet"/>
      <w:lvlText w:val="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6F6D"/>
    <w:rsid w:val="000E022D"/>
    <w:rsid w:val="007E1114"/>
    <w:rsid w:val="00C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8964FD-08AA-4976-A508-4BFCF068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明婧 蕭</cp:lastModifiedBy>
  <cp:revision>2</cp:revision>
  <cp:lastPrinted>2014-03-17T01:19:00Z</cp:lastPrinted>
  <dcterms:created xsi:type="dcterms:W3CDTF">2021-11-17T08:44:00Z</dcterms:created>
  <dcterms:modified xsi:type="dcterms:W3CDTF">2021-11-17T08:44:00Z</dcterms:modified>
</cp:coreProperties>
</file>