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216"/>
        <w:gridCol w:w="2124"/>
        <w:gridCol w:w="180"/>
        <w:gridCol w:w="180"/>
        <w:gridCol w:w="900"/>
        <w:gridCol w:w="540"/>
        <w:gridCol w:w="1260"/>
        <w:gridCol w:w="2700"/>
      </w:tblGrid>
      <w:tr w:rsidR="00AD29C8" w14:paraId="73CDEA60" w14:textId="77777777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D97F" w14:textId="77777777" w:rsidR="00AD29C8" w:rsidRDefault="00E0440C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  <w:p w14:paraId="4556C73C" w14:textId="77777777" w:rsidR="00AD29C8" w:rsidRDefault="00E0440C"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21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2A6E" w14:textId="77777777" w:rsidR="00AD29C8" w:rsidRDefault="00E0440C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輔仁大學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8B70" w14:textId="77777777" w:rsidR="00AD29C8" w:rsidRDefault="00E0440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輔系</w:t>
            </w:r>
          </w:p>
          <w:p w14:paraId="43901A7C" w14:textId="77777777" w:rsidR="00AD29C8" w:rsidRDefault="00E0440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雙主修</w:t>
            </w:r>
          </w:p>
          <w:p w14:paraId="0A54D5E0" w14:textId="77777777" w:rsidR="00AD29C8" w:rsidRDefault="00E0440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教育學程</w:t>
            </w:r>
          </w:p>
          <w:p w14:paraId="739DA925" w14:textId="77777777" w:rsidR="00AD29C8" w:rsidRDefault="00E0440C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學分學程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E82E" w14:textId="77777777" w:rsidR="00AD29C8" w:rsidRDefault="00E0440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資格放棄申請書</w:t>
            </w:r>
          </w:p>
        </w:tc>
      </w:tr>
      <w:tr w:rsidR="00AD29C8" w14:paraId="3BE81048" w14:textId="7777777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64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5186" w14:textId="77777777" w:rsidR="00AD29C8" w:rsidRDefault="00E0440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放棄修讀之科目須依規定辦理退選，於加退選截止後申請放棄者，不得</w:t>
            </w:r>
          </w:p>
          <w:p w14:paraId="0A355AC6" w14:textId="77777777" w:rsidR="00AD29C8" w:rsidRDefault="00E0440C">
            <w:pPr>
              <w:spacing w:line="280" w:lineRule="exact"/>
              <w:ind w:firstLine="35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要求塗銷其選課資料與成績。</w:t>
            </w:r>
          </w:p>
        </w:tc>
      </w:tr>
      <w:tr w:rsidR="00AD29C8" w14:paraId="2163FFDE" w14:textId="77777777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7664" w14:textId="77777777" w:rsidR="00AD29C8" w:rsidRDefault="00E0440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  <w:p w14:paraId="425BCB2C" w14:textId="77777777" w:rsidR="00AD29C8" w:rsidRDefault="00E0440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1F97" w14:textId="77777777" w:rsidR="00AD29C8" w:rsidRDefault="00AD29C8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BE12" w14:textId="77777777" w:rsidR="00AD29C8" w:rsidRDefault="00E0440C">
            <w:pPr>
              <w:snapToGrid w:val="0"/>
              <w:spacing w:before="18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學系所</w:t>
            </w:r>
          </w:p>
          <w:p w14:paraId="3EAE86B1" w14:textId="77777777" w:rsidR="00AD29C8" w:rsidRDefault="00E0440C">
            <w:pPr>
              <w:snapToGrid w:val="0"/>
              <w:spacing w:before="18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組班別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F916" w14:textId="77777777" w:rsidR="00AD29C8" w:rsidRDefault="00E0440C">
            <w:pPr>
              <w:snapToGrid w:val="0"/>
              <w:spacing w:before="180" w:after="18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學系</w:t>
            </w:r>
          </w:p>
          <w:p w14:paraId="576D9117" w14:textId="77777777" w:rsidR="00AD29C8" w:rsidRDefault="00E0440C">
            <w:pPr>
              <w:snapToGrid w:val="0"/>
              <w:spacing w:before="180" w:after="18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組班</w:t>
            </w:r>
            <w:proofErr w:type="gramEnd"/>
          </w:p>
        </w:tc>
      </w:tr>
      <w:tr w:rsidR="00AD29C8" w14:paraId="3A1756E5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9954" w14:textId="77777777" w:rsidR="00AD29C8" w:rsidRDefault="00E0440C">
            <w:pPr>
              <w:snapToGrid w:val="0"/>
              <w:spacing w:before="72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14:paraId="1915EF67" w14:textId="77777777" w:rsidR="00AD29C8" w:rsidRDefault="00E0440C">
            <w:pPr>
              <w:snapToGrid w:val="0"/>
              <w:spacing w:before="72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放棄</w:t>
            </w:r>
          </w:p>
          <w:p w14:paraId="798E0B9F" w14:textId="77777777" w:rsidR="00AD29C8" w:rsidRDefault="00E0440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BE5C" w14:textId="77777777" w:rsidR="00AD29C8" w:rsidRDefault="00E0440C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輔系名稱：</w:t>
            </w:r>
          </w:p>
          <w:p w14:paraId="6F73A2F7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23FCBE0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47D2AD1" w14:textId="77777777" w:rsidR="00AD29C8" w:rsidRDefault="00E0440C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雙主修學系名稱：</w:t>
            </w:r>
          </w:p>
          <w:p w14:paraId="70E0509D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8819C2E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F51885F" w14:textId="77777777" w:rsidR="00AD29C8" w:rsidRDefault="00E0440C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教育學程類別：</w:t>
            </w:r>
          </w:p>
          <w:p w14:paraId="05E9816D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A16EF10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CDE290F" w14:textId="77777777" w:rsidR="00AD29C8" w:rsidRDefault="00E0440C">
            <w:pPr>
              <w:numPr>
                <w:ilvl w:val="0"/>
                <w:numId w:val="2"/>
              </w:num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學分學程名稱：</w:t>
            </w:r>
          </w:p>
          <w:p w14:paraId="41D9DBAC" w14:textId="77777777" w:rsidR="00AD29C8" w:rsidRDefault="00AD29C8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DCD2A4D" w14:textId="77777777" w:rsidR="00AD29C8" w:rsidRDefault="00AD29C8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BD7E" w14:textId="77777777" w:rsidR="00AD29C8" w:rsidRDefault="00E0440C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主管</w:t>
            </w:r>
          </w:p>
          <w:p w14:paraId="095E455F" w14:textId="77777777" w:rsidR="00AD29C8" w:rsidRDefault="00E0440C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簽章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02A4" w14:textId="77777777" w:rsidR="00AD29C8" w:rsidRDefault="00E0440C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輔系主任簽章：</w:t>
            </w:r>
          </w:p>
          <w:p w14:paraId="62A9F8BC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DB8361E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F00D878" w14:textId="77777777" w:rsidR="00AD29C8" w:rsidRDefault="00E0440C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雙主修學系主任簽章：</w:t>
            </w:r>
          </w:p>
          <w:p w14:paraId="2E7D3695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4A3B472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74E235F" w14:textId="77777777" w:rsidR="00AD29C8" w:rsidRDefault="00E0440C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教育學程主任簽章：</w:t>
            </w:r>
          </w:p>
          <w:p w14:paraId="3BAFE8ED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68797C6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AD6724C" w14:textId="77777777" w:rsidR="00AD29C8" w:rsidRDefault="00E0440C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學分學程主任簽章：</w:t>
            </w:r>
          </w:p>
          <w:p w14:paraId="0FEBD8FB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5EFC2F6" w14:textId="77777777" w:rsidR="00AD29C8" w:rsidRDefault="00AD29C8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29C8" w14:paraId="54EDC4E1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6EE0" w14:textId="77777777" w:rsidR="00AD29C8" w:rsidRDefault="00E0440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放棄原因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35F7D" w14:textId="77777777" w:rsidR="00AD29C8" w:rsidRDefault="00E0440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志趣不合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32FA1" w14:textId="77777777" w:rsidR="00AD29C8" w:rsidRDefault="00E0440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修習學分數不足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6F8A6" w14:textId="77777777" w:rsidR="00AD29C8" w:rsidRDefault="00E0440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生涯規劃</w:t>
            </w:r>
          </w:p>
        </w:tc>
      </w:tr>
      <w:tr w:rsidR="00AD29C8" w14:paraId="5FF4D997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DE01" w14:textId="77777777" w:rsidR="00AD29C8" w:rsidRDefault="00AD29C8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FA647" w14:textId="77777777" w:rsidR="00AD29C8" w:rsidRDefault="00E0440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成績不理想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ACA6E" w14:textId="77777777" w:rsidR="00AD29C8" w:rsidRDefault="00E0440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其他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請註明</w:t>
            </w:r>
            <w:r>
              <w:rPr>
                <w:rFonts w:ascii="標楷體" w:eastAsia="標楷體" w:hAnsi="標楷體"/>
                <w:sz w:val="26"/>
                <w:szCs w:val="26"/>
              </w:rPr>
              <w:t>):</w:t>
            </w:r>
          </w:p>
        </w:tc>
      </w:tr>
      <w:tr w:rsidR="00AD29C8" w14:paraId="2B8219D6" w14:textId="7777777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6AF8" w14:textId="77777777" w:rsidR="00AD29C8" w:rsidRDefault="00E0440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申請人簽章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08243" w14:textId="77777777" w:rsidR="00AD29C8" w:rsidRDefault="00E0440C">
            <w:pPr>
              <w:wordWrap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AD29C8" w14:paraId="1FEB96BE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E3E2" w14:textId="77777777" w:rsidR="00AD29C8" w:rsidRDefault="00E0440C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3754" w14:textId="77777777" w:rsidR="00AD29C8" w:rsidRDefault="00E0440C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（住家或行動）</w:t>
            </w:r>
          </w:p>
        </w:tc>
      </w:tr>
    </w:tbl>
    <w:p w14:paraId="2C02A901" w14:textId="77777777" w:rsidR="00AD29C8" w:rsidRDefault="00AD29C8">
      <w:pPr>
        <w:snapToGrid w:val="0"/>
        <w:spacing w:line="240" w:lineRule="exact"/>
      </w:pPr>
    </w:p>
    <w:sectPr w:rsidR="00AD29C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A64B" w14:textId="77777777" w:rsidR="00E0440C" w:rsidRDefault="00E0440C">
      <w:r>
        <w:separator/>
      </w:r>
    </w:p>
  </w:endnote>
  <w:endnote w:type="continuationSeparator" w:id="0">
    <w:p w14:paraId="26F2AD8F" w14:textId="77777777" w:rsidR="00E0440C" w:rsidRDefault="00E0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AA10" w14:textId="77777777" w:rsidR="00E0440C" w:rsidRDefault="00E0440C">
      <w:r>
        <w:rPr>
          <w:color w:val="000000"/>
        </w:rPr>
        <w:separator/>
      </w:r>
    </w:p>
  </w:footnote>
  <w:footnote w:type="continuationSeparator" w:id="0">
    <w:p w14:paraId="3640C466" w14:textId="77777777" w:rsidR="00E0440C" w:rsidRDefault="00E0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0EE"/>
    <w:multiLevelType w:val="multilevel"/>
    <w:tmpl w:val="5BB465C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B4922E4"/>
    <w:multiLevelType w:val="multilevel"/>
    <w:tmpl w:val="A0046640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29C8"/>
    <w:rsid w:val="00AD29C8"/>
    <w:rsid w:val="00DD3D98"/>
    <w:rsid w:val="00E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303B"/>
  <w15:docId w15:val="{14CA7488-4587-4941-86CB-EA161160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</dc:title>
  <dc:subject/>
  <dc:creator>User</dc:creator>
  <dc:description/>
  <cp:lastModifiedBy>FJU</cp:lastModifiedBy>
  <cp:revision>2</cp:revision>
  <cp:lastPrinted>2022-03-30T00:35:00Z</cp:lastPrinted>
  <dcterms:created xsi:type="dcterms:W3CDTF">2024-01-25T07:15:00Z</dcterms:created>
  <dcterms:modified xsi:type="dcterms:W3CDTF">2024-01-25T07:15:00Z</dcterms:modified>
</cp:coreProperties>
</file>